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C8A3" w14:textId="1FB738FB" w:rsidR="003C2A87" w:rsidRPr="00392C0D" w:rsidRDefault="003C2A87" w:rsidP="003C2A87">
      <w:pPr>
        <w:pStyle w:val="Date"/>
      </w:pPr>
      <w:r w:rsidRPr="00392C0D">
        <w:fldChar w:fldCharType="begin"/>
      </w:r>
      <w:r w:rsidRPr="00392C0D">
        <w:instrText xml:space="preserve"> DATE \@ "dddd, d MMMM yyyy" </w:instrText>
      </w:r>
      <w:r w:rsidRPr="00392C0D">
        <w:fldChar w:fldCharType="separate"/>
      </w:r>
      <w:r w:rsidR="00000268">
        <w:rPr>
          <w:noProof/>
        </w:rPr>
        <w:t>Wednesday, 17 November 2021</w:t>
      </w:r>
      <w:r w:rsidRPr="00392C0D">
        <w:fldChar w:fldCharType="end"/>
      </w:r>
    </w:p>
    <w:p w14:paraId="1A1AD91A" w14:textId="546FCDAC" w:rsidR="003C2A87" w:rsidRPr="00392C0D" w:rsidRDefault="0034463F" w:rsidP="003C2A87">
      <w:sdt>
        <w:sdtPr>
          <w:id w:val="-1969115694"/>
          <w:placeholder>
            <w:docPart w:val="AD810F6FF3FAC34CA5FCA3E5A2F9C4B9"/>
          </w:placeholder>
          <w:text/>
        </w:sdtPr>
        <w:sdtEndPr/>
        <w:sdtContent>
          <w:r w:rsidR="00EB2CED">
            <w:t>Organisation</w:t>
          </w:r>
        </w:sdtContent>
      </w:sdt>
    </w:p>
    <w:sdt>
      <w:sdtPr>
        <w:id w:val="-1395038305"/>
        <w:placeholder>
          <w:docPart w:val="7357CBBD3C3F1D44BCFF903B7980A6E9"/>
        </w:placeholder>
        <w:showingPlcHdr/>
        <w:text/>
      </w:sdtPr>
      <w:sdtEndPr/>
      <w:sdtContent>
        <w:p w14:paraId="130783A7" w14:textId="77777777" w:rsidR="00F96526" w:rsidRPr="00392C0D" w:rsidRDefault="007A36E2" w:rsidP="003C2A87">
          <w:r w:rsidRPr="00392C0D">
            <w:rPr>
              <w:highlight w:val="lightGray"/>
            </w:rPr>
            <w:t>[Address line one</w:t>
          </w:r>
          <w:r w:rsidRPr="00392C0D">
            <w:rPr>
              <w:highlight w:val="lightGray"/>
            </w:rPr>
            <w:br/>
            <w:t>Address line two</w:t>
          </w:r>
          <w:r w:rsidRPr="00392C0D">
            <w:rPr>
              <w:highlight w:val="lightGray"/>
            </w:rPr>
            <w:br/>
            <w:t>City, State Postcode, Country]</w:t>
          </w:r>
          <w:r w:rsidR="00CC2DB2" w:rsidRPr="00392C0D">
            <w:t xml:space="preserve"> Leave one line space after address</w:t>
          </w:r>
        </w:p>
      </w:sdtContent>
    </w:sdt>
    <w:p w14:paraId="4DA90B76" w14:textId="22C1C50E" w:rsidR="00581DC9" w:rsidRPr="00480D5F" w:rsidRDefault="00581DC9" w:rsidP="00337637">
      <w:pPr>
        <w:pStyle w:val="Title"/>
      </w:pPr>
      <w:r>
        <w:t xml:space="preserve">Illuminating </w:t>
      </w:r>
      <w:r w:rsidR="00337637">
        <w:rPr>
          <w:rFonts w:ascii="Arial" w:hAnsi="Arial" w:cs="Arial"/>
        </w:rPr>
        <w:t>(</w:t>
      </w:r>
      <w:r w:rsidR="00337637" w:rsidRPr="0074796D">
        <w:rPr>
          <w:rFonts w:ascii="Arial" w:hAnsi="Arial" w:cs="Arial"/>
          <w:highlight w:val="yellow"/>
        </w:rPr>
        <w:t>Name of Landmark</w:t>
      </w:r>
      <w:r w:rsidR="00337637">
        <w:rPr>
          <w:rFonts w:ascii="Arial" w:hAnsi="Arial" w:cs="Arial"/>
        </w:rPr>
        <w:t>) for</w:t>
      </w:r>
      <w:r>
        <w:t xml:space="preserve"> World Cancer </w:t>
      </w:r>
      <w:r w:rsidR="00337637">
        <w:t>Day 2021</w:t>
      </w:r>
    </w:p>
    <w:p w14:paraId="69299C02" w14:textId="77777777" w:rsidR="00581DC9" w:rsidRPr="00480D5F" w:rsidRDefault="00581DC9" w:rsidP="00581DC9">
      <w:r w:rsidRPr="00480D5F">
        <w:t xml:space="preserve">Dear </w:t>
      </w:r>
      <w:r w:rsidRPr="00645FBD">
        <w:rPr>
          <w:rFonts w:ascii="Arial" w:hAnsi="Arial" w:cs="Arial"/>
          <w:highlight w:val="yellow"/>
        </w:rPr>
        <w:t>&lt;</w:t>
      </w:r>
      <w:r w:rsidRPr="00B36BB8">
        <w:rPr>
          <w:highlight w:val="yellow"/>
        </w:rPr>
        <w:t>Contact Name</w:t>
      </w:r>
      <w:r w:rsidRPr="00645FBD">
        <w:rPr>
          <w:rFonts w:ascii="Arial" w:hAnsi="Arial" w:cs="Arial"/>
          <w:highlight w:val="yellow"/>
        </w:rPr>
        <w:t>&gt;</w:t>
      </w:r>
      <w:r w:rsidRPr="00480D5F">
        <w:t xml:space="preserve">, </w:t>
      </w:r>
    </w:p>
    <w:p w14:paraId="471DC853" w14:textId="1ACCFE7C" w:rsidR="0074796D" w:rsidRDefault="004A7C83" w:rsidP="00296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Every year on 4</w:t>
      </w:r>
      <w:r w:rsidRPr="004A7C8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February, </w:t>
      </w:r>
      <w:r w:rsidR="0074796D">
        <w:rPr>
          <w:rFonts w:ascii="Arial" w:hAnsi="Arial" w:cs="Arial"/>
        </w:rPr>
        <w:t>people everywhere unite to mark World Cancer Day</w:t>
      </w:r>
      <w:r w:rsidR="00D056D9">
        <w:rPr>
          <w:rFonts w:ascii="Arial" w:hAnsi="Arial" w:cs="Arial"/>
        </w:rPr>
        <w:t xml:space="preserve"> to </w:t>
      </w:r>
      <w:r w:rsidR="00D056D9" w:rsidRPr="00255D13">
        <w:rPr>
          <w:rFonts w:ascii="Arial" w:hAnsi="Arial" w:cs="Arial"/>
        </w:rPr>
        <w:t>raise awareness,</w:t>
      </w:r>
      <w:r w:rsidR="00D056D9">
        <w:rPr>
          <w:rFonts w:ascii="Arial" w:hAnsi="Arial" w:cs="Arial"/>
        </w:rPr>
        <w:t xml:space="preserve"> fight stigma,</w:t>
      </w:r>
      <w:r w:rsidR="00D056D9" w:rsidRPr="00255D13">
        <w:rPr>
          <w:rFonts w:ascii="Arial" w:hAnsi="Arial" w:cs="Arial"/>
        </w:rPr>
        <w:t xml:space="preserve"> </w:t>
      </w:r>
      <w:r w:rsidR="00D056D9">
        <w:rPr>
          <w:rFonts w:ascii="Arial" w:hAnsi="Arial" w:cs="Arial"/>
        </w:rPr>
        <w:t xml:space="preserve">improve education </w:t>
      </w:r>
      <w:r w:rsidR="00D056D9" w:rsidRPr="00255D13">
        <w:rPr>
          <w:rFonts w:ascii="Arial" w:hAnsi="Arial" w:cs="Arial"/>
        </w:rPr>
        <w:t>and inspire</w:t>
      </w:r>
      <w:r w:rsidR="00D056D9">
        <w:rPr>
          <w:rFonts w:ascii="Arial" w:hAnsi="Arial" w:cs="Arial"/>
        </w:rPr>
        <w:t xml:space="preserve"> action to prevent the millions of unnecessary deaths from cancer.</w:t>
      </w:r>
    </w:p>
    <w:p w14:paraId="0C135D6A" w14:textId="286B791E" w:rsidR="0074796D" w:rsidRDefault="006C00D9" w:rsidP="00296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the first year of the</w:t>
      </w:r>
      <w:r w:rsidR="00917266">
        <w:rPr>
          <w:rFonts w:ascii="Arial" w:hAnsi="Arial" w:cs="Arial"/>
        </w:rPr>
        <w:t xml:space="preserve"> ‘</w:t>
      </w:r>
      <w:r>
        <w:rPr>
          <w:rFonts w:ascii="Arial" w:hAnsi="Arial" w:cs="Arial"/>
        </w:rPr>
        <w:t xml:space="preserve">Close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Care Gap</w:t>
      </w:r>
      <w:r w:rsidR="00917266">
        <w:rPr>
          <w:rFonts w:ascii="Arial" w:hAnsi="Arial" w:cs="Arial"/>
        </w:rPr>
        <w:t>’ campaign</w:t>
      </w:r>
      <w:r w:rsidR="00AD54A8">
        <w:rPr>
          <w:rFonts w:ascii="Arial" w:hAnsi="Arial" w:cs="Arial"/>
        </w:rPr>
        <w:t>, w</w:t>
      </w:r>
      <w:r w:rsidR="0074796D">
        <w:rPr>
          <w:rFonts w:ascii="Arial" w:hAnsi="Arial" w:cs="Arial"/>
        </w:rPr>
        <w:t xml:space="preserve">e invite </w:t>
      </w:r>
      <w:r w:rsidR="00AD54A8" w:rsidRPr="00645FBD">
        <w:rPr>
          <w:rFonts w:ascii="Arial" w:hAnsi="Arial" w:cs="Arial"/>
          <w:highlight w:val="yellow"/>
        </w:rPr>
        <w:t>&lt;</w:t>
      </w:r>
      <w:r w:rsidR="00D056D9" w:rsidRPr="00AD54A8">
        <w:rPr>
          <w:rFonts w:ascii="Arial" w:hAnsi="Arial" w:cs="Arial"/>
          <w:highlight w:val="yellow"/>
        </w:rPr>
        <w:t>name of city</w:t>
      </w:r>
      <w:r w:rsidR="00AD54A8" w:rsidRPr="00645FBD">
        <w:rPr>
          <w:rFonts w:ascii="Arial" w:hAnsi="Arial" w:cs="Arial"/>
          <w:highlight w:val="yellow"/>
        </w:rPr>
        <w:t>&gt;</w:t>
      </w:r>
      <w:r w:rsidR="00D056D9">
        <w:rPr>
          <w:rFonts w:ascii="Arial" w:hAnsi="Arial" w:cs="Arial"/>
        </w:rPr>
        <w:t xml:space="preserve"> to join with </w:t>
      </w:r>
      <w:r w:rsidR="00A3727A">
        <w:rPr>
          <w:rFonts w:ascii="Arial" w:hAnsi="Arial" w:cs="Arial"/>
        </w:rPr>
        <w:t>cit</w:t>
      </w:r>
      <w:r w:rsidR="00D056D9">
        <w:rPr>
          <w:rFonts w:ascii="Arial" w:hAnsi="Arial" w:cs="Arial"/>
        </w:rPr>
        <w:t>ies</w:t>
      </w:r>
      <w:r w:rsidR="00A3727A">
        <w:rPr>
          <w:rFonts w:ascii="Arial" w:hAnsi="Arial" w:cs="Arial"/>
        </w:rPr>
        <w:t xml:space="preserve"> </w:t>
      </w:r>
      <w:r w:rsidR="009E1A30">
        <w:rPr>
          <w:rFonts w:ascii="Arial" w:hAnsi="Arial" w:cs="Arial"/>
        </w:rPr>
        <w:t>around the world</w:t>
      </w:r>
      <w:r w:rsidR="00D056D9">
        <w:rPr>
          <w:rFonts w:ascii="Arial" w:hAnsi="Arial" w:cs="Arial"/>
        </w:rPr>
        <w:t xml:space="preserve"> to show your support. </w:t>
      </w:r>
    </w:p>
    <w:p w14:paraId="3E787E26" w14:textId="204B1068" w:rsidR="00D056D9" w:rsidRDefault="00D056D9" w:rsidP="00296AAA">
      <w:pPr>
        <w:jc w:val="both"/>
      </w:pPr>
      <w:r>
        <w:t>Over the years, cities</w:t>
      </w:r>
      <w:r w:rsidR="00FF272E">
        <w:t xml:space="preserve"> have</w:t>
      </w:r>
      <w:r>
        <w:t xml:space="preserve"> </w:t>
      </w:r>
      <w:r w:rsidR="00FF272E">
        <w:t>taken part in the day</w:t>
      </w:r>
      <w:r>
        <w:t xml:space="preserve"> by lighting up a significant monument or landmark. </w:t>
      </w:r>
    </w:p>
    <w:p w14:paraId="1635D35C" w14:textId="1477161C" w:rsidR="00581DC9" w:rsidRDefault="0074796D" w:rsidP="00296AAA">
      <w:pPr>
        <w:jc w:val="both"/>
      </w:pPr>
      <w:r>
        <w:t>In 202</w:t>
      </w:r>
      <w:r w:rsidR="006C00D9">
        <w:t>1</w:t>
      </w:r>
      <w:r w:rsidR="00554624">
        <w:t>, over</w:t>
      </w:r>
      <w:r w:rsidR="00581DC9">
        <w:t xml:space="preserve"> </w:t>
      </w:r>
      <w:r w:rsidR="006C00D9">
        <w:t>152</w:t>
      </w:r>
      <w:r w:rsidR="00581DC9">
        <w:t xml:space="preserve"> landmarks in </w:t>
      </w:r>
      <w:r w:rsidR="006C00D9">
        <w:t xml:space="preserve">91 </w:t>
      </w:r>
      <w:r w:rsidR="00581DC9">
        <w:t>different cities</w:t>
      </w:r>
      <w:r w:rsidR="00D056D9">
        <w:t xml:space="preserve"> -</w:t>
      </w:r>
      <w:r w:rsidR="00581DC9">
        <w:t xml:space="preserve"> </w:t>
      </w:r>
      <w:r w:rsidR="00554624">
        <w:t xml:space="preserve">including Toronto’s CN Tower, </w:t>
      </w:r>
      <w:r w:rsidR="00EB2CED">
        <w:t>the</w:t>
      </w:r>
      <w:r w:rsidR="00554624">
        <w:t xml:space="preserve"> Parliament</w:t>
      </w:r>
      <w:r w:rsidR="006C00D9">
        <w:t xml:space="preserve"> House in Canberra</w:t>
      </w:r>
      <w:r w:rsidR="00554624">
        <w:t>,</w:t>
      </w:r>
      <w:r w:rsidR="004A7C83">
        <w:t xml:space="preserve"> the Kuala Lumpur Tower, and</w:t>
      </w:r>
      <w:r w:rsidR="00FF272E">
        <w:t xml:space="preserve"> Jordan’s</w:t>
      </w:r>
      <w:r w:rsidR="004A7C83">
        <w:t xml:space="preserve"> Petra </w:t>
      </w:r>
      <w:r w:rsidR="00EB2CED">
        <w:t>-</w:t>
      </w:r>
      <w:r w:rsidR="00554624">
        <w:t xml:space="preserve"> were</w:t>
      </w:r>
      <w:r w:rsidR="00581DC9">
        <w:t xml:space="preserve"> illuminated in the colours of </w:t>
      </w:r>
      <w:r w:rsidR="00581DC9" w:rsidRPr="00FF272E">
        <w:rPr>
          <w:i/>
          <w:iCs/>
        </w:rPr>
        <w:t>orange</w:t>
      </w:r>
      <w:r w:rsidR="00581DC9">
        <w:t xml:space="preserve"> and </w:t>
      </w:r>
      <w:r w:rsidR="00581DC9" w:rsidRPr="00FF272E">
        <w:rPr>
          <w:i/>
          <w:iCs/>
        </w:rPr>
        <w:t>blue</w:t>
      </w:r>
      <w:r w:rsidR="00581DC9">
        <w:t xml:space="preserve">. </w:t>
      </w:r>
    </w:p>
    <w:p w14:paraId="7E39E976" w14:textId="46E1D0F3" w:rsidR="00581DC9" w:rsidRPr="00480D5F" w:rsidRDefault="00917266" w:rsidP="00296AAA">
      <w:pPr>
        <w:jc w:val="both"/>
      </w:pPr>
      <w:r>
        <w:t>To</w:t>
      </w:r>
      <w:r w:rsidR="0074796D">
        <w:t xml:space="preserve"> help</w:t>
      </w:r>
      <w:r w:rsidR="00EB2CED">
        <w:t xml:space="preserve"> bring attention </w:t>
      </w:r>
      <w:r>
        <w:t xml:space="preserve">of the day </w:t>
      </w:r>
      <w:r w:rsidR="00EB2CED">
        <w:t xml:space="preserve">to </w:t>
      </w:r>
      <w:r w:rsidR="00337637">
        <w:t xml:space="preserve">the people of </w:t>
      </w:r>
      <w:r w:rsidR="00AD54A8" w:rsidRPr="00645FBD">
        <w:rPr>
          <w:rFonts w:ascii="Arial" w:hAnsi="Arial" w:cs="Arial"/>
          <w:highlight w:val="yellow"/>
        </w:rPr>
        <w:t>&lt;</w:t>
      </w:r>
      <w:r w:rsidR="00337637" w:rsidRPr="00337637">
        <w:rPr>
          <w:highlight w:val="yellow"/>
        </w:rPr>
        <w:t>City</w:t>
      </w:r>
      <w:r w:rsidR="00AD54A8" w:rsidRPr="00645FBD">
        <w:rPr>
          <w:rFonts w:ascii="Arial" w:hAnsi="Arial" w:cs="Arial"/>
          <w:highlight w:val="yellow"/>
        </w:rPr>
        <w:t>&gt;</w:t>
      </w:r>
      <w:r w:rsidR="0074796D">
        <w:t xml:space="preserve">, we invite </w:t>
      </w:r>
      <w:r w:rsidR="00EB2CED">
        <w:t>t</w:t>
      </w:r>
      <w:r w:rsidR="00554624">
        <w:rPr>
          <w:rFonts w:ascii="Arial" w:hAnsi="Arial" w:cs="Arial"/>
        </w:rPr>
        <w:t xml:space="preserve">he </w:t>
      </w:r>
      <w:r w:rsidR="00AD54A8" w:rsidRPr="00645FBD">
        <w:rPr>
          <w:rFonts w:ascii="Arial" w:hAnsi="Arial" w:cs="Arial"/>
          <w:highlight w:val="yellow"/>
        </w:rPr>
        <w:t>&lt;</w:t>
      </w:r>
      <w:r w:rsidR="00337637" w:rsidRPr="00337637">
        <w:rPr>
          <w:rFonts w:ascii="Arial" w:hAnsi="Arial" w:cs="Arial"/>
          <w:highlight w:val="yellow"/>
        </w:rPr>
        <w:t>name of landmark</w:t>
      </w:r>
      <w:r w:rsidR="00AD54A8" w:rsidRPr="00645FBD">
        <w:rPr>
          <w:rFonts w:ascii="Arial" w:hAnsi="Arial" w:cs="Arial"/>
          <w:highlight w:val="yellow"/>
        </w:rPr>
        <w:t>&gt;</w:t>
      </w:r>
      <w:r w:rsidR="00581DC9">
        <w:t xml:space="preserve"> </w:t>
      </w:r>
      <w:r w:rsidR="00EB2CED">
        <w:t xml:space="preserve">to be illuminated </w:t>
      </w:r>
      <w:r w:rsidR="00581DC9">
        <w:t>on</w:t>
      </w:r>
      <w:r w:rsidR="00581DC9" w:rsidRPr="00480D5F">
        <w:t xml:space="preserve"> </w:t>
      </w:r>
      <w:r w:rsidR="006C00D9">
        <w:rPr>
          <w:b/>
        </w:rPr>
        <w:t>Friday</w:t>
      </w:r>
      <w:r w:rsidR="00581DC9" w:rsidRPr="003D141B">
        <w:rPr>
          <w:b/>
        </w:rPr>
        <w:t xml:space="preserve"> 4 </w:t>
      </w:r>
      <w:proofErr w:type="gramStart"/>
      <w:r w:rsidR="00581DC9" w:rsidRPr="003D141B">
        <w:rPr>
          <w:b/>
        </w:rPr>
        <w:t>February,</w:t>
      </w:r>
      <w:proofErr w:type="gramEnd"/>
      <w:r w:rsidR="00581DC9" w:rsidRPr="003D141B">
        <w:rPr>
          <w:b/>
        </w:rPr>
        <w:t xml:space="preserve"> 20</w:t>
      </w:r>
      <w:r w:rsidR="00554624">
        <w:rPr>
          <w:b/>
        </w:rPr>
        <w:t>2</w:t>
      </w:r>
      <w:r w:rsidR="006C00D9">
        <w:rPr>
          <w:b/>
        </w:rPr>
        <w:t>2</w:t>
      </w:r>
      <w:r w:rsidR="00581DC9" w:rsidRPr="00480D5F">
        <w:t xml:space="preserve">. </w:t>
      </w:r>
    </w:p>
    <w:p w14:paraId="3724C2DB" w14:textId="18E72A0F" w:rsidR="00581DC9" w:rsidRPr="00581DC9" w:rsidRDefault="00581DC9" w:rsidP="00296AAA">
      <w:pPr>
        <w:jc w:val="both"/>
        <w:rPr>
          <w:rFonts w:cs="Arial"/>
        </w:rPr>
      </w:pPr>
      <w:r w:rsidRPr="00480D5F">
        <w:rPr>
          <w:rFonts w:cs="Arial"/>
        </w:rPr>
        <w:t>We welcome</w:t>
      </w:r>
      <w:r>
        <w:rPr>
          <w:rFonts w:cs="Arial"/>
        </w:rPr>
        <w:t xml:space="preserve"> the opportunity for</w:t>
      </w:r>
      <w:r w:rsidRPr="00480D5F">
        <w:rPr>
          <w:rFonts w:cs="Arial"/>
        </w:rPr>
        <w:t xml:space="preserve"> </w:t>
      </w:r>
      <w:r w:rsidR="00554624">
        <w:rPr>
          <w:rFonts w:ascii="Arial" w:hAnsi="Arial" w:cs="Arial"/>
        </w:rPr>
        <w:t xml:space="preserve">the </w:t>
      </w:r>
      <w:r w:rsidR="00AD54A8" w:rsidRPr="00645FBD">
        <w:rPr>
          <w:rFonts w:ascii="Arial" w:hAnsi="Arial" w:cs="Arial"/>
          <w:highlight w:val="yellow"/>
        </w:rPr>
        <w:t>&lt;</w:t>
      </w:r>
      <w:r w:rsidR="0074796D" w:rsidRPr="0074796D">
        <w:rPr>
          <w:rFonts w:ascii="Arial" w:hAnsi="Arial" w:cs="Arial"/>
          <w:highlight w:val="yellow"/>
        </w:rPr>
        <w:t>name of landmark</w:t>
      </w:r>
      <w:r w:rsidR="00AD54A8" w:rsidRPr="00645FBD">
        <w:rPr>
          <w:rFonts w:ascii="Arial" w:hAnsi="Arial" w:cs="Arial"/>
          <w:highlight w:val="yellow"/>
        </w:rPr>
        <w:t>&gt;</w:t>
      </w:r>
      <w:r w:rsidR="0074796D">
        <w:rPr>
          <w:rFonts w:ascii="Arial" w:hAnsi="Arial" w:cs="Arial"/>
        </w:rPr>
        <w:t xml:space="preserve"> to be part</w:t>
      </w:r>
      <w:r w:rsidR="00D056D9">
        <w:rPr>
          <w:rFonts w:cs="Arial"/>
        </w:rPr>
        <w:t xml:space="preserve"> of World Cancer Day,</w:t>
      </w:r>
      <w:r>
        <w:rPr>
          <w:rFonts w:cs="Arial"/>
        </w:rPr>
        <w:t xml:space="preserve"> and appreciate any guidance</w:t>
      </w:r>
      <w:r w:rsidR="00EB2CED">
        <w:rPr>
          <w:rFonts w:cs="Arial"/>
        </w:rPr>
        <w:t xml:space="preserve"> </w:t>
      </w:r>
      <w:r>
        <w:rPr>
          <w:rFonts w:cs="Arial"/>
        </w:rPr>
        <w:t xml:space="preserve">on the application and selection process, or any recommended next steps </w:t>
      </w:r>
    </w:p>
    <w:p w14:paraId="68A8D718" w14:textId="5A4FBA1A" w:rsidR="00A3727A" w:rsidRDefault="00581DC9" w:rsidP="00296AAA">
      <w:pPr>
        <w:jc w:val="both"/>
        <w:rPr>
          <w:rFonts w:cs="Arial"/>
        </w:rPr>
      </w:pPr>
      <w:r>
        <w:rPr>
          <w:rFonts w:cs="Arial"/>
        </w:rPr>
        <w:t xml:space="preserve">For more information about World Cancer Day, please visit </w:t>
      </w:r>
      <w:hyperlink r:id="rId8" w:history="1">
        <w:r w:rsidR="00EB2CED" w:rsidRPr="007C4960">
          <w:rPr>
            <w:rStyle w:val="Hyperlink"/>
            <w:rFonts w:cs="Arial"/>
          </w:rPr>
          <w:t>www.worldcancerday.org</w:t>
        </w:r>
      </w:hyperlink>
      <w:r w:rsidR="00EB2CED">
        <w:rPr>
          <w:rFonts w:cs="Arial"/>
        </w:rPr>
        <w:t xml:space="preserve">. </w:t>
      </w:r>
      <w:r w:rsidR="003E514A" w:rsidRPr="003E514A">
        <w:rPr>
          <w:rFonts w:cs="Arial"/>
          <w:highlight w:val="yellow"/>
        </w:rPr>
        <w:t xml:space="preserve">You will also find </w:t>
      </w:r>
      <w:r w:rsidR="00C61D82">
        <w:rPr>
          <w:rFonts w:cs="Arial"/>
          <w:highlight w:val="yellow"/>
        </w:rPr>
        <w:t xml:space="preserve">a complete </w:t>
      </w:r>
      <w:r w:rsidR="003E514A" w:rsidRPr="003E514A">
        <w:rPr>
          <w:rFonts w:cs="Arial"/>
          <w:highlight w:val="yellow"/>
        </w:rPr>
        <w:t xml:space="preserve">list of </w:t>
      </w:r>
      <w:r w:rsidR="00296AAA" w:rsidRPr="003E514A">
        <w:rPr>
          <w:rFonts w:cs="Arial"/>
          <w:highlight w:val="yellow"/>
        </w:rPr>
        <w:t>all</w:t>
      </w:r>
      <w:r w:rsidR="003E514A" w:rsidRPr="003E514A">
        <w:rPr>
          <w:rFonts w:cs="Arial"/>
          <w:highlight w:val="yellow"/>
        </w:rPr>
        <w:t xml:space="preserve"> the landmarks which illuminated </w:t>
      </w:r>
      <w:r w:rsidR="003E514A">
        <w:rPr>
          <w:rFonts w:cs="Arial"/>
          <w:highlight w:val="yellow"/>
        </w:rPr>
        <w:t>on</w:t>
      </w:r>
      <w:r w:rsidR="003E514A" w:rsidRPr="003E514A">
        <w:rPr>
          <w:rFonts w:cs="Arial"/>
          <w:highlight w:val="yellow"/>
        </w:rPr>
        <w:t xml:space="preserve"> World Cancer Day in 202</w:t>
      </w:r>
      <w:r w:rsidR="006C00D9">
        <w:rPr>
          <w:rFonts w:cs="Arial"/>
          <w:highlight w:val="yellow"/>
        </w:rPr>
        <w:t>1</w:t>
      </w:r>
      <w:r w:rsidR="003E514A" w:rsidRPr="003E514A">
        <w:rPr>
          <w:rFonts w:cs="Arial"/>
          <w:highlight w:val="yellow"/>
        </w:rPr>
        <w:t xml:space="preserve"> in the attached document.</w:t>
      </w:r>
      <w:r w:rsidR="003E514A">
        <w:rPr>
          <w:rFonts w:cs="Arial"/>
        </w:rPr>
        <w:t xml:space="preserve"> </w:t>
      </w:r>
    </w:p>
    <w:p w14:paraId="1854184A" w14:textId="4EF061C8" w:rsidR="00581DC9" w:rsidRPr="00581DC9" w:rsidRDefault="00581DC9" w:rsidP="00296AAA">
      <w:pPr>
        <w:jc w:val="both"/>
        <w:rPr>
          <w:rFonts w:cs="Arial"/>
        </w:rPr>
      </w:pPr>
      <w:r>
        <w:rPr>
          <w:rFonts w:cs="Arial"/>
        </w:rPr>
        <w:t xml:space="preserve">Should you need additional details, please feel free to contact </w:t>
      </w:r>
      <w:r w:rsidR="00AD54A8" w:rsidRPr="00645FBD">
        <w:rPr>
          <w:rFonts w:ascii="Arial" w:hAnsi="Arial" w:cs="Arial"/>
          <w:highlight w:val="yellow"/>
        </w:rPr>
        <w:t>&lt;</w:t>
      </w:r>
      <w:r w:rsidR="004A7C83" w:rsidRPr="004A7C83">
        <w:rPr>
          <w:rFonts w:cs="Arial"/>
          <w:highlight w:val="yellow"/>
        </w:rPr>
        <w:t>Name</w:t>
      </w:r>
      <w:r w:rsidR="00AD54A8" w:rsidRPr="00645FBD">
        <w:rPr>
          <w:rFonts w:ascii="Arial" w:hAnsi="Arial" w:cs="Arial"/>
          <w:highlight w:val="yellow"/>
        </w:rPr>
        <w:t>&gt;</w:t>
      </w:r>
      <w:r w:rsidR="00AD54A8">
        <w:rPr>
          <w:rFonts w:ascii="Arial" w:hAnsi="Arial" w:cs="Arial"/>
        </w:rPr>
        <w:t xml:space="preserve"> </w:t>
      </w:r>
      <w:r w:rsidR="004A7C83">
        <w:rPr>
          <w:rFonts w:cs="Arial"/>
        </w:rPr>
        <w:t xml:space="preserve">at </w:t>
      </w:r>
      <w:r w:rsidRPr="00645FBD">
        <w:rPr>
          <w:rFonts w:ascii="Arial" w:hAnsi="Arial" w:cs="Arial"/>
          <w:highlight w:val="yellow"/>
        </w:rPr>
        <w:t>&lt;</w:t>
      </w:r>
      <w:r w:rsidRPr="003D51EA">
        <w:rPr>
          <w:rFonts w:cs="Arial"/>
          <w:highlight w:val="yellow"/>
        </w:rPr>
        <w:t>phone nu</w:t>
      </w:r>
      <w:r>
        <w:rPr>
          <w:rFonts w:cs="Arial"/>
          <w:highlight w:val="yellow"/>
        </w:rPr>
        <w:t>mber</w:t>
      </w:r>
      <w:r w:rsidRPr="00645FBD">
        <w:rPr>
          <w:rFonts w:ascii="Arial" w:hAnsi="Arial" w:cs="Arial"/>
          <w:highlight w:val="yellow"/>
        </w:rPr>
        <w:t>&gt;</w:t>
      </w:r>
      <w:r>
        <w:rPr>
          <w:rFonts w:cs="Arial"/>
        </w:rPr>
        <w:t xml:space="preserve"> or at </w:t>
      </w:r>
      <w:r w:rsidRPr="00645FBD">
        <w:rPr>
          <w:rFonts w:ascii="Arial" w:hAnsi="Arial" w:cs="Arial"/>
          <w:highlight w:val="yellow"/>
        </w:rPr>
        <w:t>&lt;</w:t>
      </w:r>
      <w:r>
        <w:rPr>
          <w:rFonts w:cs="Arial"/>
          <w:highlight w:val="yellow"/>
        </w:rPr>
        <w:t>email address</w:t>
      </w:r>
      <w:r w:rsidRPr="00645FBD">
        <w:rPr>
          <w:rFonts w:ascii="Arial" w:hAnsi="Arial" w:cs="Arial"/>
          <w:highlight w:val="yellow"/>
        </w:rPr>
        <w:t>&gt;</w:t>
      </w:r>
      <w:r w:rsidRPr="00554624">
        <w:rPr>
          <w:rFonts w:cs="Arial"/>
        </w:rPr>
        <w:t>.</w:t>
      </w:r>
      <w:r w:rsidRPr="00480D5F">
        <w:rPr>
          <w:rFonts w:cs="Arial"/>
        </w:rPr>
        <w:t xml:space="preserve"> </w:t>
      </w:r>
    </w:p>
    <w:p w14:paraId="6D34825B" w14:textId="5C35BA30" w:rsidR="00581DC9" w:rsidRPr="00480D5F" w:rsidRDefault="00581DC9" w:rsidP="00296AAA">
      <w:pPr>
        <w:jc w:val="both"/>
        <w:rPr>
          <w:rFonts w:cs="Arial"/>
        </w:rPr>
      </w:pPr>
      <w:r w:rsidRPr="00480D5F">
        <w:rPr>
          <w:rFonts w:cs="Arial"/>
        </w:rPr>
        <w:t xml:space="preserve">We look forward to hearing from you </w:t>
      </w:r>
      <w:r w:rsidR="00EB2CED">
        <w:rPr>
          <w:rFonts w:cs="Arial"/>
        </w:rPr>
        <w:t xml:space="preserve">and having the </w:t>
      </w:r>
      <w:r w:rsidR="00AD54A8" w:rsidRPr="00645FBD">
        <w:rPr>
          <w:rFonts w:ascii="Arial" w:hAnsi="Arial" w:cs="Arial"/>
          <w:highlight w:val="yellow"/>
        </w:rPr>
        <w:t>&lt;</w:t>
      </w:r>
      <w:r w:rsidR="004A7C83">
        <w:rPr>
          <w:rFonts w:cs="Arial"/>
        </w:rPr>
        <w:t>l</w:t>
      </w:r>
      <w:r w:rsidR="004A7C83" w:rsidRPr="00AD54A8">
        <w:rPr>
          <w:rFonts w:cs="Arial"/>
          <w:highlight w:val="yellow"/>
        </w:rPr>
        <w:t>andmark</w:t>
      </w:r>
      <w:r w:rsidR="00AD54A8" w:rsidRPr="00645FBD">
        <w:rPr>
          <w:rFonts w:ascii="Arial" w:hAnsi="Arial" w:cs="Arial"/>
          <w:highlight w:val="yellow"/>
        </w:rPr>
        <w:t>&gt;</w:t>
      </w:r>
      <w:r w:rsidR="00EB2CED">
        <w:rPr>
          <w:rFonts w:cs="Arial"/>
        </w:rPr>
        <w:t xml:space="preserve"> part of World Cancer Day 202</w:t>
      </w:r>
      <w:r w:rsidR="006C00D9">
        <w:rPr>
          <w:rFonts w:cs="Arial"/>
        </w:rPr>
        <w:t>2</w:t>
      </w:r>
      <w:r w:rsidRPr="00480D5F">
        <w:rPr>
          <w:rFonts w:cs="Arial"/>
        </w:rPr>
        <w:t xml:space="preserve">. </w:t>
      </w:r>
    </w:p>
    <w:p w14:paraId="66F0D342" w14:textId="28662C9B" w:rsidR="00581DC9" w:rsidRDefault="00581DC9" w:rsidP="00296AAA">
      <w:pPr>
        <w:jc w:val="both"/>
        <w:rPr>
          <w:rFonts w:cs="Arial"/>
        </w:rPr>
      </w:pPr>
      <w:r w:rsidRPr="00480D5F">
        <w:rPr>
          <w:rFonts w:cs="Arial"/>
        </w:rPr>
        <w:t xml:space="preserve">Best wishes, </w:t>
      </w:r>
    </w:p>
    <w:p w14:paraId="63130AE3" w14:textId="77777777" w:rsidR="00EB2CED" w:rsidRPr="00EB2CED" w:rsidRDefault="00EB2CED" w:rsidP="00296AAA">
      <w:pPr>
        <w:jc w:val="both"/>
        <w:rPr>
          <w:rFonts w:ascii="Arial" w:hAnsi="Arial" w:cs="Arial"/>
          <w:highlight w:val="yellow"/>
        </w:rPr>
      </w:pPr>
      <w:r w:rsidRPr="00EB2CED">
        <w:rPr>
          <w:rFonts w:ascii="Arial" w:hAnsi="Arial" w:cs="Arial"/>
          <w:highlight w:val="yellow"/>
        </w:rPr>
        <w:t xml:space="preserve">Your Name </w:t>
      </w:r>
    </w:p>
    <w:p w14:paraId="16EC31F9" w14:textId="1473D14A" w:rsidR="009F0B32" w:rsidRPr="00392C0D" w:rsidRDefault="00EB2CED" w:rsidP="00296AAA">
      <w:pPr>
        <w:jc w:val="both"/>
      </w:pPr>
      <w:r w:rsidRPr="00EB2CED">
        <w:rPr>
          <w:rFonts w:ascii="Arial" w:hAnsi="Arial" w:cs="Arial"/>
          <w:highlight w:val="yellow"/>
        </w:rPr>
        <w:t>Title</w:t>
      </w:r>
      <w:r>
        <w:rPr>
          <w:rFonts w:ascii="Arial" w:hAnsi="Arial" w:cs="Arial"/>
        </w:rPr>
        <w:t xml:space="preserve">  </w:t>
      </w:r>
      <w:r w:rsidR="00A3727A">
        <w:rPr>
          <w:rFonts w:ascii="Arial" w:hAnsi="Arial" w:cs="Arial"/>
        </w:rPr>
        <w:t xml:space="preserve"> </w:t>
      </w:r>
    </w:p>
    <w:sectPr w:rsidR="009F0B32" w:rsidRPr="00392C0D" w:rsidSect="009516D1">
      <w:pgSz w:w="11906" w:h="16838" w:code="9"/>
      <w:pgMar w:top="1531" w:right="153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05C6" w14:textId="77777777" w:rsidR="0034463F" w:rsidRDefault="0034463F" w:rsidP="003C2A87">
      <w:r>
        <w:separator/>
      </w:r>
    </w:p>
  </w:endnote>
  <w:endnote w:type="continuationSeparator" w:id="0">
    <w:p w14:paraId="4976E0EF" w14:textId="77777777" w:rsidR="0034463F" w:rsidRDefault="0034463F" w:rsidP="003C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44DF" w14:textId="77777777" w:rsidR="0034463F" w:rsidRDefault="0034463F" w:rsidP="003C2A87">
      <w:r>
        <w:separator/>
      </w:r>
    </w:p>
  </w:footnote>
  <w:footnote w:type="continuationSeparator" w:id="0">
    <w:p w14:paraId="5F1494CF" w14:textId="77777777" w:rsidR="0034463F" w:rsidRDefault="0034463F" w:rsidP="003C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701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6F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AA9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B46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8A0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0E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74C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25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40B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620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C9"/>
    <w:rsid w:val="00000268"/>
    <w:rsid w:val="00036512"/>
    <w:rsid w:val="00082FB0"/>
    <w:rsid w:val="001A45B6"/>
    <w:rsid w:val="002941FD"/>
    <w:rsid w:val="00296AAA"/>
    <w:rsid w:val="002F1643"/>
    <w:rsid w:val="00337637"/>
    <w:rsid w:val="0034463F"/>
    <w:rsid w:val="00367FAB"/>
    <w:rsid w:val="00392C0D"/>
    <w:rsid w:val="00394771"/>
    <w:rsid w:val="003A4CF8"/>
    <w:rsid w:val="003C2A87"/>
    <w:rsid w:val="003E514A"/>
    <w:rsid w:val="003E7858"/>
    <w:rsid w:val="004A03F0"/>
    <w:rsid w:val="004A7C83"/>
    <w:rsid w:val="004D20D7"/>
    <w:rsid w:val="00554624"/>
    <w:rsid w:val="00581DC9"/>
    <w:rsid w:val="005A314D"/>
    <w:rsid w:val="00621C06"/>
    <w:rsid w:val="006B03D8"/>
    <w:rsid w:val="006C00D9"/>
    <w:rsid w:val="006E27AF"/>
    <w:rsid w:val="0074796D"/>
    <w:rsid w:val="007972FD"/>
    <w:rsid w:val="007A36E2"/>
    <w:rsid w:val="007D54A1"/>
    <w:rsid w:val="007F0B23"/>
    <w:rsid w:val="00833C83"/>
    <w:rsid w:val="008F619A"/>
    <w:rsid w:val="00917266"/>
    <w:rsid w:val="009516D1"/>
    <w:rsid w:val="009E1A30"/>
    <w:rsid w:val="009F0B32"/>
    <w:rsid w:val="00A3727A"/>
    <w:rsid w:val="00AD54A8"/>
    <w:rsid w:val="00B5150A"/>
    <w:rsid w:val="00B71919"/>
    <w:rsid w:val="00B80B62"/>
    <w:rsid w:val="00BE7241"/>
    <w:rsid w:val="00BF20CC"/>
    <w:rsid w:val="00C61D82"/>
    <w:rsid w:val="00CB7EA7"/>
    <w:rsid w:val="00CC2DB2"/>
    <w:rsid w:val="00CD599D"/>
    <w:rsid w:val="00CE6421"/>
    <w:rsid w:val="00D056D9"/>
    <w:rsid w:val="00D16B75"/>
    <w:rsid w:val="00EB2CED"/>
    <w:rsid w:val="00F139B9"/>
    <w:rsid w:val="00F96526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3ADB1"/>
  <w15:chartTrackingRefBased/>
  <w15:docId w15:val="{47AB8763-0EAA-9C47-8D8E-EAA48A52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2C0D"/>
    <w:pPr>
      <w:spacing w:after="120" w:line="252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C0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F58220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C0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4A7C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C0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F5822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C0D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1E1E1E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C0D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i/>
      <w:color w:val="1E1E1E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B6"/>
  </w:style>
  <w:style w:type="paragraph" w:styleId="Footer">
    <w:name w:val="footer"/>
    <w:basedOn w:val="Normal"/>
    <w:link w:val="FooterChar"/>
    <w:uiPriority w:val="99"/>
    <w:unhideWhenUsed/>
    <w:rsid w:val="001A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B6"/>
  </w:style>
  <w:style w:type="paragraph" w:styleId="Date">
    <w:name w:val="Date"/>
    <w:basedOn w:val="Normal"/>
    <w:next w:val="Normal"/>
    <w:link w:val="DateChar"/>
    <w:uiPriority w:val="99"/>
    <w:unhideWhenUsed/>
    <w:rsid w:val="003C2A87"/>
    <w:pPr>
      <w:spacing w:after="300"/>
    </w:pPr>
  </w:style>
  <w:style w:type="character" w:customStyle="1" w:styleId="DateChar">
    <w:name w:val="Date Char"/>
    <w:basedOn w:val="DefaultParagraphFont"/>
    <w:link w:val="Date"/>
    <w:uiPriority w:val="99"/>
    <w:rsid w:val="003C2A87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392C0D"/>
    <w:pPr>
      <w:spacing w:after="0" w:line="240" w:lineRule="auto"/>
    </w:pPr>
    <w:rPr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C2A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92C0D"/>
    <w:pPr>
      <w:spacing w:before="960" w:after="240" w:line="240" w:lineRule="auto"/>
      <w:contextualSpacing/>
    </w:pPr>
    <w:rPr>
      <w:rFonts w:asciiTheme="majorHAnsi" w:eastAsiaTheme="majorEastAsia" w:hAnsiTheme="majorHAnsi" w:cstheme="majorBidi"/>
      <w:b/>
      <w:color w:val="004A7C" w:themeColor="text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C0D"/>
    <w:rPr>
      <w:rFonts w:asciiTheme="majorHAnsi" w:eastAsiaTheme="majorEastAsia" w:hAnsiTheme="majorHAnsi" w:cstheme="majorBidi"/>
      <w:b/>
      <w:color w:val="004A7C" w:themeColor="text2"/>
      <w:spacing w:val="-10"/>
      <w:kern w:val="28"/>
      <w:sz w:val="40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92C0D"/>
    <w:rPr>
      <w:rFonts w:asciiTheme="majorHAnsi" w:eastAsiaTheme="majorEastAsia" w:hAnsiTheme="majorHAnsi" w:cstheme="majorBidi"/>
      <w:color w:val="F58220" w:themeColor="accent1"/>
      <w:sz w:val="3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2C0D"/>
    <w:rPr>
      <w:rFonts w:asciiTheme="majorHAnsi" w:eastAsiaTheme="majorEastAsia" w:hAnsiTheme="majorHAnsi" w:cstheme="majorBidi"/>
      <w:color w:val="004A7C" w:themeColor="text2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92C0D"/>
    <w:rPr>
      <w:rFonts w:asciiTheme="majorHAnsi" w:eastAsiaTheme="majorEastAsia" w:hAnsiTheme="majorHAnsi" w:cstheme="majorBidi"/>
      <w:b/>
      <w:color w:val="F58220" w:themeColor="accent1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92C0D"/>
    <w:rPr>
      <w:rFonts w:asciiTheme="majorHAnsi" w:eastAsiaTheme="majorEastAsia" w:hAnsiTheme="majorHAnsi" w:cstheme="majorBidi"/>
      <w:b/>
      <w:iCs/>
      <w:color w:val="1E1E1E" w:themeColor="text1"/>
      <w:sz w:val="20"/>
      <w:szCs w:val="20"/>
      <w:lang w:val="en-GB"/>
    </w:rPr>
  </w:style>
  <w:style w:type="paragraph" w:styleId="ListBullet">
    <w:name w:val="List Bullet"/>
    <w:basedOn w:val="Normal"/>
    <w:uiPriority w:val="99"/>
    <w:unhideWhenUsed/>
    <w:qFormat/>
    <w:rsid w:val="00392C0D"/>
    <w:pPr>
      <w:numPr>
        <w:numId w:val="1"/>
      </w:numPr>
      <w:tabs>
        <w:tab w:val="clear" w:pos="360"/>
        <w:tab w:val="left" w:pos="454"/>
      </w:tabs>
      <w:spacing w:after="60"/>
      <w:ind w:left="454" w:hanging="284"/>
    </w:pPr>
  </w:style>
  <w:style w:type="paragraph" w:styleId="ListBullet2">
    <w:name w:val="List Bullet 2"/>
    <w:basedOn w:val="Normal"/>
    <w:uiPriority w:val="99"/>
    <w:unhideWhenUsed/>
    <w:qFormat/>
    <w:rsid w:val="00392C0D"/>
    <w:pPr>
      <w:numPr>
        <w:numId w:val="2"/>
      </w:numPr>
      <w:spacing w:after="60"/>
      <w:ind w:left="964" w:hanging="284"/>
    </w:pPr>
  </w:style>
  <w:style w:type="paragraph" w:styleId="ListNumber">
    <w:name w:val="List Number"/>
    <w:basedOn w:val="Normal"/>
    <w:uiPriority w:val="99"/>
    <w:unhideWhenUsed/>
    <w:qFormat/>
    <w:rsid w:val="00392C0D"/>
    <w:pPr>
      <w:numPr>
        <w:numId w:val="6"/>
      </w:numPr>
      <w:tabs>
        <w:tab w:val="clear" w:pos="360"/>
        <w:tab w:val="left" w:pos="454"/>
      </w:tabs>
      <w:spacing w:after="60"/>
      <w:ind w:left="454" w:hanging="454"/>
    </w:pPr>
  </w:style>
  <w:style w:type="paragraph" w:styleId="ListParagraph">
    <w:name w:val="List Paragraph"/>
    <w:basedOn w:val="Normal"/>
    <w:uiPriority w:val="34"/>
    <w:qFormat/>
    <w:rsid w:val="00392C0D"/>
    <w:pPr>
      <w:ind w:left="454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92C0D"/>
    <w:rPr>
      <w:rFonts w:asciiTheme="majorHAnsi" w:eastAsiaTheme="majorEastAsia" w:hAnsiTheme="majorHAnsi" w:cstheme="majorBidi"/>
      <w:i/>
      <w:color w:val="1E1E1E" w:themeColor="text1"/>
      <w:sz w:val="20"/>
      <w:szCs w:val="20"/>
      <w:lang w:val="en-GB"/>
    </w:rPr>
  </w:style>
  <w:style w:type="paragraph" w:customStyle="1" w:styleId="Name">
    <w:name w:val="Name"/>
    <w:basedOn w:val="NoSpacing"/>
    <w:link w:val="NameChar"/>
    <w:qFormat/>
    <w:rsid w:val="00392C0D"/>
    <w:pPr>
      <w:spacing w:before="240"/>
    </w:pPr>
  </w:style>
  <w:style w:type="character" w:customStyle="1" w:styleId="NoSpacingChar">
    <w:name w:val="No Spacing Char"/>
    <w:basedOn w:val="DefaultParagraphFont"/>
    <w:link w:val="NoSpacing"/>
    <w:uiPriority w:val="1"/>
    <w:rsid w:val="00392C0D"/>
    <w:rPr>
      <w:sz w:val="20"/>
      <w:szCs w:val="20"/>
      <w:lang w:val="en-GB"/>
    </w:rPr>
  </w:style>
  <w:style w:type="character" w:customStyle="1" w:styleId="NameChar">
    <w:name w:val="Name Char"/>
    <w:basedOn w:val="NoSpacingChar"/>
    <w:link w:val="Name"/>
    <w:rsid w:val="00392C0D"/>
    <w:rPr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92C0D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581DC9"/>
    <w:rPr>
      <w:color w:val="1E1E1E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46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4624"/>
    <w:rPr>
      <w:color w:val="1E1E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ancerda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uykhuc-bilon/Library/Group%20Containers/UBF8T346G9.Office/User%20Content.localized/Templates.localized/2017_UICC_Letterhea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810F6FF3FAC34CA5FCA3E5A2F9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EE18-8CD7-554A-9C50-5FFFFBC60DC5}"/>
      </w:docPartPr>
      <w:docPartBody>
        <w:p w:rsidR="001B3230" w:rsidRDefault="00BE6A49">
          <w:pPr>
            <w:pStyle w:val="AD810F6FF3FAC34CA5FCA3E5A2F9C4B9"/>
          </w:pPr>
          <w:r w:rsidRPr="00394771">
            <w:rPr>
              <w:highlight w:val="lightGray"/>
            </w:rPr>
            <w:t>[Name here</w:t>
          </w:r>
          <w:r w:rsidRPr="00394771">
            <w:rPr>
              <w:highlight w:val="lightGray"/>
            </w:rPr>
            <w:br/>
            <w:t>Company Name]</w:t>
          </w:r>
        </w:p>
      </w:docPartBody>
    </w:docPart>
    <w:docPart>
      <w:docPartPr>
        <w:name w:val="7357CBBD3C3F1D44BCFF903B7980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7062E-E873-924C-8184-67B599164142}"/>
      </w:docPartPr>
      <w:docPartBody>
        <w:p w:rsidR="001B3230" w:rsidRDefault="00BE6A49">
          <w:pPr>
            <w:pStyle w:val="7357CBBD3C3F1D44BCFF903B7980A6E9"/>
          </w:pPr>
          <w:r w:rsidRPr="00394771">
            <w:rPr>
              <w:highlight w:val="lightGray"/>
            </w:rPr>
            <w:t>[Address line one</w:t>
          </w:r>
          <w:r w:rsidRPr="00394771">
            <w:rPr>
              <w:highlight w:val="lightGray"/>
            </w:rPr>
            <w:br/>
            <w:t>Address line two</w:t>
          </w:r>
          <w:r w:rsidRPr="00394771">
            <w:rPr>
              <w:highlight w:val="lightGray"/>
            </w:rPr>
            <w:br/>
            <w:t>City, State Postcode, Country]</w:t>
          </w:r>
          <w:r>
            <w:t xml:space="preserve"> Leave one line space after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49"/>
    <w:rsid w:val="00171D7F"/>
    <w:rsid w:val="001B3230"/>
    <w:rsid w:val="00462AA8"/>
    <w:rsid w:val="00801402"/>
    <w:rsid w:val="009F477A"/>
    <w:rsid w:val="00BE6A49"/>
    <w:rsid w:val="00FA0AE6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810F6FF3FAC34CA5FCA3E5A2F9C4B9">
    <w:name w:val="AD810F6FF3FAC34CA5FCA3E5A2F9C4B9"/>
  </w:style>
  <w:style w:type="paragraph" w:customStyle="1" w:styleId="7357CBBD3C3F1D44BCFF903B7980A6E9">
    <w:name w:val="7357CBBD3C3F1D44BCFF903B7980A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B-UICC">
      <a:dk1>
        <a:srgbClr val="1E1E1E"/>
      </a:dk1>
      <a:lt1>
        <a:sysClr val="window" lastClr="FFFFFF"/>
      </a:lt1>
      <a:dk2>
        <a:srgbClr val="004A7C"/>
      </a:dk2>
      <a:lt2>
        <a:srgbClr val="FFFFFF"/>
      </a:lt2>
      <a:accent1>
        <a:srgbClr val="F58220"/>
      </a:accent1>
      <a:accent2>
        <a:srgbClr val="FBA919"/>
      </a:accent2>
      <a:accent3>
        <a:srgbClr val="00999A"/>
      </a:accent3>
      <a:accent4>
        <a:srgbClr val="E86158"/>
      </a:accent4>
      <a:accent5>
        <a:srgbClr val="004A7C"/>
      </a:accent5>
      <a:accent6>
        <a:srgbClr val="0063A0"/>
      </a:accent6>
      <a:hlink>
        <a:srgbClr val="1E1E1E"/>
      </a:hlink>
      <a:folHlink>
        <a:srgbClr val="1E1E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D4BF-8063-4742-9826-29C7F79C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2017_UICC_Letterhead_Template.dotx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Cancer Day</dc:creator>
  <cp:keywords/>
  <dc:description/>
  <cp:lastModifiedBy>Janine Huguenin</cp:lastModifiedBy>
  <cp:revision>3</cp:revision>
  <dcterms:created xsi:type="dcterms:W3CDTF">2021-11-17T10:11:00Z</dcterms:created>
  <dcterms:modified xsi:type="dcterms:W3CDTF">2021-11-17T10:27:00Z</dcterms:modified>
</cp:coreProperties>
</file>